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โรงเรียนบ้านบูดน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โรงเรียนบ่้านบูดน หมู่ที่ 1 ตำบลปะโด อำเภอมายอ จังหวัดปัตตานี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ผู้อำนวยการโรงเรียนบ้านบูดน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